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82" w:rsidRPr="00C831AA" w:rsidRDefault="000E0382" w:rsidP="008472F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831AA">
        <w:rPr>
          <w:rFonts w:ascii="Times New Roman" w:hAnsi="Times New Roman"/>
          <w:b/>
          <w:sz w:val="24"/>
          <w:szCs w:val="24"/>
        </w:rPr>
        <w:t>П О Я С Н И Т Е Л Ь Н А Я    З А П И С К А</w:t>
      </w:r>
    </w:p>
    <w:p w:rsidR="000E0382" w:rsidRPr="00C831AA" w:rsidRDefault="000E0382" w:rsidP="00C83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 первой</w:t>
      </w:r>
      <w:r w:rsidRPr="00C831AA">
        <w:rPr>
          <w:rFonts w:ascii="Times New Roman" w:hAnsi="Times New Roman"/>
          <w:b/>
          <w:sz w:val="24"/>
          <w:szCs w:val="24"/>
        </w:rPr>
        <w:t xml:space="preserve">  редакции проекта </w:t>
      </w:r>
      <w:r>
        <w:rPr>
          <w:rFonts w:ascii="Times New Roman" w:hAnsi="Times New Roman"/>
          <w:b/>
          <w:sz w:val="24"/>
          <w:szCs w:val="24"/>
        </w:rPr>
        <w:t xml:space="preserve">стандарта </w:t>
      </w:r>
      <w:r w:rsidRPr="00F123A2">
        <w:rPr>
          <w:rFonts w:ascii="Times New Roman" w:hAnsi="Times New Roman"/>
          <w:b/>
          <w:sz w:val="24"/>
          <w:szCs w:val="24"/>
        </w:rPr>
        <w:t xml:space="preserve">ГОСТ Р </w:t>
      </w:r>
      <w:r>
        <w:rPr>
          <w:rFonts w:ascii="Times New Roman" w:hAnsi="Times New Roman"/>
          <w:b/>
          <w:sz w:val="24"/>
          <w:szCs w:val="24"/>
        </w:rPr>
        <w:t>МЭК</w:t>
      </w:r>
      <w:r w:rsidRPr="00F123A2">
        <w:rPr>
          <w:rFonts w:ascii="Times New Roman" w:hAnsi="Times New Roman"/>
          <w:b/>
          <w:sz w:val="24"/>
          <w:szCs w:val="24"/>
        </w:rPr>
        <w:t xml:space="preserve"> 61084-1-2021 (IEC 61084-1:2017)  «Системы кабельных и специальных кабельных коробов для электрических установок Часть 1 Общие требования»</w:t>
      </w:r>
    </w:p>
    <w:p w:rsidR="000E0382" w:rsidRPr="00C831AA" w:rsidRDefault="000E0382" w:rsidP="00C831A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E0382" w:rsidRPr="00C831AA" w:rsidRDefault="000E0382" w:rsidP="008472F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831AA">
        <w:rPr>
          <w:rFonts w:ascii="Times New Roman" w:hAnsi="Times New Roman"/>
          <w:b/>
          <w:sz w:val="24"/>
          <w:szCs w:val="24"/>
        </w:rPr>
        <w:t>1 Основание для разработки стандарта</w:t>
      </w:r>
    </w:p>
    <w:p w:rsidR="000E0382" w:rsidRPr="00C831AA" w:rsidRDefault="000E0382" w:rsidP="00D84E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31AA">
        <w:rPr>
          <w:rFonts w:ascii="Times New Roman" w:hAnsi="Times New Roman"/>
          <w:sz w:val="24"/>
          <w:szCs w:val="24"/>
        </w:rPr>
        <w:t xml:space="preserve">Проект стандарта </w:t>
      </w:r>
      <w:r>
        <w:rPr>
          <w:rFonts w:ascii="Times New Roman" w:hAnsi="Times New Roman"/>
          <w:sz w:val="24"/>
          <w:szCs w:val="24"/>
        </w:rPr>
        <w:t>ГОСТ Р МЭК</w:t>
      </w:r>
      <w:r w:rsidRPr="00D8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61084-1</w:t>
      </w:r>
      <w:r w:rsidRPr="00D84EAB">
        <w:rPr>
          <w:rFonts w:ascii="Times New Roman" w:hAnsi="Times New Roman"/>
          <w:sz w:val="24"/>
          <w:szCs w:val="24"/>
        </w:rPr>
        <w:t xml:space="preserve">-2021 </w:t>
      </w:r>
      <w:r w:rsidRPr="00C831AA">
        <w:rPr>
          <w:rFonts w:ascii="Times New Roman" w:hAnsi="Times New Roman"/>
          <w:sz w:val="24"/>
          <w:szCs w:val="24"/>
        </w:rPr>
        <w:t>(</w:t>
      </w:r>
      <w:r w:rsidRPr="00D84EAB">
        <w:rPr>
          <w:rFonts w:ascii="Times New Roman" w:hAnsi="Times New Roman"/>
          <w:sz w:val="24"/>
          <w:szCs w:val="24"/>
        </w:rPr>
        <w:t>IEC 61084-1:2017</w:t>
      </w:r>
      <w:r w:rsidRPr="00C831AA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 xml:space="preserve">«Системы кабельных и специальных </w:t>
      </w:r>
      <w:r w:rsidRPr="00D84EAB">
        <w:rPr>
          <w:rFonts w:ascii="Times New Roman" w:hAnsi="Times New Roman"/>
          <w:sz w:val="24"/>
          <w:szCs w:val="24"/>
        </w:rPr>
        <w:t>кабе</w:t>
      </w:r>
      <w:r>
        <w:rPr>
          <w:rFonts w:ascii="Times New Roman" w:hAnsi="Times New Roman"/>
          <w:sz w:val="24"/>
          <w:szCs w:val="24"/>
        </w:rPr>
        <w:t xml:space="preserve">льных коробов для электрических установок. Часть 1. </w:t>
      </w:r>
      <w:r w:rsidRPr="00D84EAB">
        <w:rPr>
          <w:rFonts w:ascii="Times New Roman" w:hAnsi="Times New Roman"/>
          <w:sz w:val="24"/>
          <w:szCs w:val="24"/>
        </w:rPr>
        <w:t>Общие требования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C831AA">
        <w:rPr>
          <w:rFonts w:ascii="Times New Roman" w:hAnsi="Times New Roman"/>
          <w:sz w:val="24"/>
          <w:szCs w:val="24"/>
        </w:rPr>
        <w:t>разработан на основании Программы национальной стандартизации на  202</w:t>
      </w:r>
      <w:r>
        <w:rPr>
          <w:rFonts w:ascii="Times New Roman" w:hAnsi="Times New Roman"/>
          <w:sz w:val="24"/>
          <w:szCs w:val="24"/>
        </w:rPr>
        <w:t>1</w:t>
      </w:r>
      <w:r w:rsidRPr="00C831AA">
        <w:rPr>
          <w:rFonts w:ascii="Times New Roman" w:hAnsi="Times New Roman"/>
          <w:sz w:val="24"/>
          <w:szCs w:val="24"/>
        </w:rPr>
        <w:t xml:space="preserve"> год (шифр темы </w:t>
      </w:r>
      <w:r>
        <w:rPr>
          <w:rFonts w:ascii="Times New Roman" w:hAnsi="Times New Roman"/>
          <w:sz w:val="24"/>
          <w:szCs w:val="24"/>
        </w:rPr>
        <w:t>1.15.337-1.018.21</w:t>
      </w:r>
      <w:r w:rsidRPr="00C831AA">
        <w:rPr>
          <w:rFonts w:ascii="Times New Roman" w:hAnsi="Times New Roman"/>
          <w:sz w:val="24"/>
          <w:szCs w:val="24"/>
        </w:rPr>
        <w:t>), утвержденной Федеральным агентством по техническому регулированию и метрологии, в обеспечение требований Федерального закона от 30 декабря 2009 года №384-Ф3 «Технический регламент о безопасности зданий и сооружений».</w:t>
      </w:r>
    </w:p>
    <w:p w:rsidR="000E0382" w:rsidRPr="00C831AA" w:rsidRDefault="000E0382" w:rsidP="008472FC">
      <w:pPr>
        <w:spacing w:before="240"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831AA">
        <w:rPr>
          <w:rFonts w:ascii="Times New Roman" w:hAnsi="Times New Roman"/>
          <w:b/>
          <w:sz w:val="24"/>
          <w:szCs w:val="24"/>
        </w:rPr>
        <w:t xml:space="preserve">2 Краткая характеристика объекта стандартизации </w:t>
      </w:r>
    </w:p>
    <w:p w:rsidR="000E0382" w:rsidRPr="00C831AA" w:rsidRDefault="000E0382" w:rsidP="00BE4591">
      <w:pPr>
        <w:pStyle w:val="BodyText2"/>
        <w:ind w:right="140" w:firstLine="567"/>
        <w:rPr>
          <w:sz w:val="24"/>
        </w:rPr>
      </w:pPr>
      <w:r w:rsidRPr="00C831AA">
        <w:rPr>
          <w:sz w:val="24"/>
        </w:rPr>
        <w:t xml:space="preserve">Настоящий стандарт </w:t>
      </w:r>
      <w:r w:rsidRPr="00D84EAB">
        <w:rPr>
          <w:snapToGrid w:val="0"/>
          <w:sz w:val="24"/>
        </w:rPr>
        <w:t>является основополагающим нормативным документом,</w:t>
      </w:r>
      <w:r w:rsidRPr="00D84EAB">
        <w:rPr>
          <w:snapToGrid w:val="0"/>
          <w:sz w:val="24"/>
        </w:rPr>
        <w:br/>
        <w:t>который должен использоваться при разработке, производстве и эксп</w:t>
      </w:r>
      <w:r>
        <w:rPr>
          <w:snapToGrid w:val="0"/>
          <w:sz w:val="24"/>
        </w:rPr>
        <w:t>луатации систем кабельных и спе</w:t>
      </w:r>
      <w:r w:rsidRPr="00D84EAB">
        <w:rPr>
          <w:snapToGrid w:val="0"/>
          <w:sz w:val="24"/>
        </w:rPr>
        <w:t>циальных кабельных коробов, и устанавливает требования к конструкции систем и их компонентов, к их</w:t>
      </w:r>
      <w:r>
        <w:rPr>
          <w:snapToGrid w:val="0"/>
          <w:sz w:val="24"/>
        </w:rPr>
        <w:t xml:space="preserve"> </w:t>
      </w:r>
      <w:r w:rsidRPr="00D84EAB">
        <w:rPr>
          <w:snapToGrid w:val="0"/>
          <w:sz w:val="24"/>
        </w:rPr>
        <w:t>классификации, размерам, электрическим и механическим параметра</w:t>
      </w:r>
      <w:r>
        <w:rPr>
          <w:snapToGrid w:val="0"/>
          <w:sz w:val="24"/>
        </w:rPr>
        <w:t>м, огнестойкости, исполнению за</w:t>
      </w:r>
      <w:r w:rsidRPr="00D84EAB">
        <w:rPr>
          <w:snapToGrid w:val="0"/>
          <w:sz w:val="24"/>
        </w:rPr>
        <w:t>щиты от внешних воздействий и от поражения людей электрическим током, маркировке, требования к</w:t>
      </w:r>
      <w:r>
        <w:rPr>
          <w:snapToGrid w:val="0"/>
          <w:sz w:val="24"/>
        </w:rPr>
        <w:t xml:space="preserve"> испытаниям, а также термины и </w:t>
      </w:r>
      <w:r w:rsidRPr="00D84EAB">
        <w:rPr>
          <w:snapToGrid w:val="0"/>
          <w:sz w:val="24"/>
        </w:rPr>
        <w:t>определения, относящиеся к области применения данных систем.</w:t>
      </w:r>
    </w:p>
    <w:p w:rsidR="000E0382" w:rsidRDefault="000E0382" w:rsidP="00D84EAB">
      <w:pPr>
        <w:pStyle w:val="BodyText2"/>
        <w:ind w:right="140" w:firstLine="567"/>
        <w:rPr>
          <w:sz w:val="24"/>
        </w:rPr>
      </w:pPr>
      <w:r w:rsidRPr="00C831AA">
        <w:rPr>
          <w:sz w:val="24"/>
        </w:rPr>
        <w:t xml:space="preserve">Настоящий стандарт является </w:t>
      </w:r>
      <w:r>
        <w:rPr>
          <w:sz w:val="24"/>
        </w:rPr>
        <w:t>идентичным</w:t>
      </w:r>
      <w:r w:rsidRPr="00C831AA">
        <w:rPr>
          <w:sz w:val="24"/>
        </w:rPr>
        <w:t xml:space="preserve"> по отношению к междунаро</w:t>
      </w:r>
      <w:r>
        <w:rPr>
          <w:sz w:val="24"/>
        </w:rPr>
        <w:t xml:space="preserve">дному стандарту  «IEC 61084-1:2017 </w:t>
      </w:r>
      <w:r w:rsidRPr="00D84EAB">
        <w:rPr>
          <w:sz w:val="24"/>
          <w:lang w:val="en-US"/>
        </w:rPr>
        <w:t>Cable</w:t>
      </w:r>
      <w:r w:rsidRPr="00D84EAB">
        <w:rPr>
          <w:sz w:val="24"/>
        </w:rPr>
        <w:t xml:space="preserve"> </w:t>
      </w:r>
      <w:r w:rsidRPr="00D84EAB">
        <w:rPr>
          <w:sz w:val="24"/>
          <w:lang w:val="en-US"/>
        </w:rPr>
        <w:t>trunking</w:t>
      </w:r>
      <w:r w:rsidRPr="00D84EAB">
        <w:rPr>
          <w:sz w:val="24"/>
        </w:rPr>
        <w:t xml:space="preserve"> </w:t>
      </w:r>
      <w:r w:rsidRPr="00D84EAB">
        <w:rPr>
          <w:sz w:val="24"/>
          <w:lang w:val="en-US"/>
        </w:rPr>
        <w:t>and</w:t>
      </w:r>
      <w:r w:rsidRPr="00D84EAB">
        <w:rPr>
          <w:sz w:val="24"/>
        </w:rPr>
        <w:t xml:space="preserve"> </w:t>
      </w:r>
      <w:r w:rsidRPr="00D84EAB">
        <w:rPr>
          <w:sz w:val="24"/>
          <w:lang w:val="en-US"/>
        </w:rPr>
        <w:t>ducting</w:t>
      </w:r>
      <w:r w:rsidRPr="00D84EAB">
        <w:rPr>
          <w:sz w:val="24"/>
        </w:rPr>
        <w:t xml:space="preserve"> </w:t>
      </w:r>
      <w:r w:rsidRPr="00D84EAB">
        <w:rPr>
          <w:sz w:val="24"/>
          <w:lang w:val="en-US"/>
        </w:rPr>
        <w:t>systems</w:t>
      </w:r>
      <w:r w:rsidRPr="00D84EAB">
        <w:rPr>
          <w:sz w:val="24"/>
        </w:rPr>
        <w:t xml:space="preserve"> </w:t>
      </w:r>
      <w:r w:rsidRPr="00D84EAB">
        <w:rPr>
          <w:sz w:val="24"/>
          <w:lang w:val="en-US"/>
        </w:rPr>
        <w:t>for</w:t>
      </w:r>
      <w:r w:rsidRPr="00D84EAB">
        <w:rPr>
          <w:sz w:val="24"/>
        </w:rPr>
        <w:t xml:space="preserve"> </w:t>
      </w:r>
      <w:r w:rsidRPr="00D84EAB">
        <w:rPr>
          <w:sz w:val="24"/>
          <w:lang w:val="en-US"/>
        </w:rPr>
        <w:t>electrical</w:t>
      </w:r>
      <w:r w:rsidRPr="00D84EAB">
        <w:rPr>
          <w:sz w:val="24"/>
        </w:rPr>
        <w:t xml:space="preserve"> </w:t>
      </w:r>
      <w:r w:rsidRPr="00D84EAB">
        <w:rPr>
          <w:sz w:val="24"/>
          <w:lang w:val="en-US"/>
        </w:rPr>
        <w:t>installations</w:t>
      </w:r>
      <w:r w:rsidRPr="00D84EAB">
        <w:rPr>
          <w:sz w:val="24"/>
        </w:rPr>
        <w:t xml:space="preserve"> — </w:t>
      </w:r>
      <w:r w:rsidRPr="00D84EAB">
        <w:rPr>
          <w:sz w:val="24"/>
          <w:lang w:val="en-US"/>
        </w:rPr>
        <w:t>Part</w:t>
      </w:r>
      <w:r w:rsidRPr="00D84EAB">
        <w:rPr>
          <w:sz w:val="24"/>
        </w:rPr>
        <w:t xml:space="preserve"> 1: </w:t>
      </w:r>
      <w:r w:rsidRPr="00D84EAB">
        <w:rPr>
          <w:sz w:val="24"/>
          <w:lang w:val="en-US"/>
        </w:rPr>
        <w:t>General</w:t>
      </w:r>
      <w:r>
        <w:rPr>
          <w:sz w:val="24"/>
        </w:rPr>
        <w:t xml:space="preserve"> </w:t>
      </w:r>
      <w:r w:rsidRPr="00D84EAB">
        <w:rPr>
          <w:sz w:val="24"/>
        </w:rPr>
        <w:t>requirements</w:t>
      </w:r>
      <w:r>
        <w:rPr>
          <w:sz w:val="24"/>
        </w:rPr>
        <w:t>»</w:t>
      </w:r>
    </w:p>
    <w:p w:rsidR="000E0382" w:rsidRDefault="000E0382" w:rsidP="00D84EAB">
      <w:pPr>
        <w:pStyle w:val="BodyText2"/>
        <w:ind w:right="140" w:firstLine="567"/>
        <w:rPr>
          <w:sz w:val="24"/>
        </w:rPr>
      </w:pPr>
    </w:p>
    <w:p w:rsidR="000E0382" w:rsidRPr="005C2C9C" w:rsidRDefault="000E0382" w:rsidP="008472FC">
      <w:pPr>
        <w:pStyle w:val="BodyText2"/>
        <w:ind w:right="140" w:firstLine="567"/>
        <w:outlineLvl w:val="0"/>
        <w:rPr>
          <w:b/>
          <w:sz w:val="24"/>
        </w:rPr>
      </w:pPr>
      <w:r w:rsidRPr="005C2C9C">
        <w:rPr>
          <w:b/>
          <w:sz w:val="24"/>
        </w:rPr>
        <w:t>3</w:t>
      </w:r>
      <w:r>
        <w:rPr>
          <w:b/>
          <w:sz w:val="24"/>
        </w:rPr>
        <w:t xml:space="preserve"> </w:t>
      </w:r>
      <w:r w:rsidRPr="005C2C9C">
        <w:rPr>
          <w:b/>
          <w:sz w:val="24"/>
        </w:rPr>
        <w:t>Обоснование разработки стандарта</w:t>
      </w:r>
    </w:p>
    <w:p w:rsidR="000E0382" w:rsidRPr="00C831AA" w:rsidRDefault="000E0382" w:rsidP="00C831AA">
      <w:pPr>
        <w:pStyle w:val="BodyText"/>
        <w:tabs>
          <w:tab w:val="left" w:pos="9214"/>
        </w:tabs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C831AA">
        <w:rPr>
          <w:rFonts w:ascii="Times New Roman" w:hAnsi="Times New Roman"/>
          <w:sz w:val="24"/>
          <w:szCs w:val="24"/>
        </w:rPr>
        <w:t>Целью разработки проекта национального стандарта является:</w:t>
      </w:r>
    </w:p>
    <w:p w:rsidR="000E0382" w:rsidRPr="00C831AA" w:rsidRDefault="000E0382" w:rsidP="00C831AA">
      <w:pPr>
        <w:pStyle w:val="a"/>
        <w:tabs>
          <w:tab w:val="left" w:pos="851"/>
        </w:tabs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C831AA">
        <w:rPr>
          <w:rFonts w:ascii="Times New Roman" w:hAnsi="Times New Roman" w:cs="Times New Roman"/>
          <w:sz w:val="24"/>
          <w:szCs w:val="24"/>
        </w:rPr>
        <w:t xml:space="preserve">-   </w:t>
      </w:r>
      <w:r w:rsidRPr="00C831AA">
        <w:rPr>
          <w:rFonts w:ascii="Times New Roman" w:hAnsi="Times New Roman" w:cs="Times New Roman"/>
          <w:snapToGrid w:val="0"/>
          <w:sz w:val="24"/>
          <w:szCs w:val="24"/>
        </w:rPr>
        <w:t>обеспечение безопасности применения продукции;</w:t>
      </w:r>
    </w:p>
    <w:p w:rsidR="000E0382" w:rsidRPr="00C831AA" w:rsidRDefault="000E0382" w:rsidP="00C831AA">
      <w:pPr>
        <w:pStyle w:val="a"/>
        <w:tabs>
          <w:tab w:val="left" w:pos="851"/>
        </w:tabs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C831AA">
        <w:rPr>
          <w:rFonts w:ascii="Times New Roman" w:hAnsi="Times New Roman" w:cs="Times New Roman"/>
          <w:snapToGrid w:val="0"/>
          <w:sz w:val="24"/>
          <w:szCs w:val="24"/>
        </w:rPr>
        <w:t xml:space="preserve">- определение конкретных требований и информации </w:t>
      </w:r>
      <w:r w:rsidRPr="00D84EAB">
        <w:rPr>
          <w:rFonts w:ascii="Times New Roman" w:hAnsi="Times New Roman" w:cs="Times New Roman"/>
          <w:snapToGrid w:val="0"/>
          <w:sz w:val="24"/>
          <w:szCs w:val="24"/>
        </w:rPr>
        <w:t>систем кабельных и специальных кабельных коробов</w:t>
      </w:r>
      <w:r w:rsidRPr="00C831AA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0E0382" w:rsidRPr="00C831AA" w:rsidRDefault="000E0382" w:rsidP="00C831AA">
      <w:pPr>
        <w:pStyle w:val="1209"/>
        <w:tabs>
          <w:tab w:val="left" w:pos="851"/>
        </w:tabs>
        <w:spacing w:line="240" w:lineRule="auto"/>
        <w:ind w:firstLine="708"/>
        <w:rPr>
          <w:rFonts w:ascii="Times New Roman" w:hAnsi="Times New Roman" w:cs="Times New Roman"/>
        </w:rPr>
      </w:pPr>
      <w:r w:rsidRPr="00C831AA">
        <w:rPr>
          <w:rFonts w:ascii="Times New Roman" w:hAnsi="Times New Roman" w:cs="Times New Roman"/>
        </w:rPr>
        <w:t>- возможность использования в качестве нормативного и ссылочного документа при разработке технических регламентов;</w:t>
      </w:r>
    </w:p>
    <w:p w:rsidR="000E0382" w:rsidRPr="00C831AA" w:rsidRDefault="000E0382" w:rsidP="00C831A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1AA">
        <w:rPr>
          <w:rFonts w:ascii="Times New Roman" w:hAnsi="Times New Roman"/>
          <w:sz w:val="24"/>
          <w:szCs w:val="24"/>
        </w:rPr>
        <w:t>- обеспечение конкурентоспособности и качества продукции, технической и информационной совместимости, сопоставимости результатов испытаний и измерений, проведения анализа характеристик продукции, добровольного подтверждения соответствия продукции.</w:t>
      </w:r>
    </w:p>
    <w:p w:rsidR="000E0382" w:rsidRPr="00C831AA" w:rsidRDefault="000E0382" w:rsidP="00C831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0382" w:rsidRPr="00C831AA" w:rsidRDefault="000E0382" w:rsidP="00C831A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31AA">
        <w:rPr>
          <w:rFonts w:ascii="Times New Roman" w:hAnsi="Times New Roman"/>
          <w:b/>
          <w:sz w:val="24"/>
          <w:szCs w:val="24"/>
        </w:rPr>
        <w:t>4 Сведения о соответствии проекта стандарта федеральным законам, техническим регламентам и иным нормативным правовым актам Российской Федерации</w:t>
      </w:r>
    </w:p>
    <w:p w:rsidR="000E0382" w:rsidRPr="00C831AA" w:rsidRDefault="000E0382" w:rsidP="00C831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1AA">
        <w:rPr>
          <w:rFonts w:ascii="Times New Roman" w:hAnsi="Times New Roman"/>
          <w:sz w:val="24"/>
          <w:szCs w:val="24"/>
        </w:rPr>
        <w:t>Проект национального стандарта разработан в соответствии с основополагающими и общетехническими национальными стандартами, устанавливающими требования к разработке национальных стандартов.</w:t>
      </w:r>
    </w:p>
    <w:p w:rsidR="000E0382" w:rsidRPr="00C831AA" w:rsidRDefault="000E0382" w:rsidP="00C831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1AA">
        <w:rPr>
          <w:rFonts w:ascii="Times New Roman" w:hAnsi="Times New Roman"/>
          <w:sz w:val="24"/>
          <w:szCs w:val="24"/>
        </w:rPr>
        <w:t>Проект национальных стандартов соответствует законам Российской Федерации и не противоречит международным обязательствам.</w:t>
      </w:r>
    </w:p>
    <w:p w:rsidR="000E0382" w:rsidRPr="00C831AA" w:rsidRDefault="000E0382" w:rsidP="00C831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1AA">
        <w:rPr>
          <w:rFonts w:ascii="Times New Roman" w:hAnsi="Times New Roman"/>
          <w:sz w:val="24"/>
          <w:szCs w:val="24"/>
        </w:rPr>
        <w:t>При подготовке проекта учтены требования закона Российской Федерации «О техническом регулировании» и директивных документов по стандартизации Федерального агентства по техническому регулированию и метрологии.</w:t>
      </w:r>
    </w:p>
    <w:p w:rsidR="000E0382" w:rsidRPr="00C831AA" w:rsidRDefault="000E0382" w:rsidP="00C831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1AA">
        <w:rPr>
          <w:rFonts w:ascii="Times New Roman" w:hAnsi="Times New Roman"/>
          <w:sz w:val="24"/>
          <w:szCs w:val="24"/>
        </w:rPr>
        <w:t>Стандарт и документы к нему оформлены в соответствии с системой стандартизации Российской Федерации.</w:t>
      </w:r>
    </w:p>
    <w:p w:rsidR="000E0382" w:rsidRPr="00D84EAB" w:rsidRDefault="000E0382" w:rsidP="00D84EAB">
      <w:pPr>
        <w:pStyle w:val="BodyText2"/>
        <w:ind w:right="140" w:firstLine="567"/>
        <w:rPr>
          <w:sz w:val="24"/>
        </w:rPr>
      </w:pPr>
      <w:r>
        <w:rPr>
          <w:sz w:val="24"/>
        </w:rPr>
        <w:t xml:space="preserve">   </w:t>
      </w:r>
      <w:r w:rsidRPr="00C831AA">
        <w:rPr>
          <w:sz w:val="24"/>
        </w:rPr>
        <w:t xml:space="preserve">Проект стандарта </w:t>
      </w:r>
      <w:r>
        <w:rPr>
          <w:sz w:val="24"/>
        </w:rPr>
        <w:t>ГОСТ Р МЭК</w:t>
      </w:r>
      <w:r w:rsidRPr="00D84EAB">
        <w:rPr>
          <w:sz w:val="24"/>
        </w:rPr>
        <w:t xml:space="preserve"> </w:t>
      </w:r>
      <w:r>
        <w:rPr>
          <w:sz w:val="24"/>
        </w:rPr>
        <w:t>61084-1</w:t>
      </w:r>
      <w:r w:rsidRPr="00D84EAB">
        <w:rPr>
          <w:sz w:val="24"/>
        </w:rPr>
        <w:t xml:space="preserve">-2021 </w:t>
      </w:r>
      <w:r w:rsidRPr="00C831AA">
        <w:rPr>
          <w:sz w:val="24"/>
        </w:rPr>
        <w:t>(</w:t>
      </w:r>
      <w:r w:rsidRPr="00D84EAB">
        <w:rPr>
          <w:sz w:val="24"/>
        </w:rPr>
        <w:t>IEC 61084-1:2017</w:t>
      </w:r>
      <w:r w:rsidRPr="00C831AA">
        <w:rPr>
          <w:sz w:val="24"/>
        </w:rPr>
        <w:t xml:space="preserve">)  </w:t>
      </w:r>
      <w:r>
        <w:rPr>
          <w:sz w:val="24"/>
        </w:rPr>
        <w:t xml:space="preserve">«Системы кабельных и специальных </w:t>
      </w:r>
      <w:r w:rsidRPr="00D84EAB">
        <w:rPr>
          <w:sz w:val="24"/>
        </w:rPr>
        <w:t>кабе</w:t>
      </w:r>
      <w:r>
        <w:rPr>
          <w:sz w:val="24"/>
        </w:rPr>
        <w:t xml:space="preserve">льных коробов для электрических установок Часть 1 </w:t>
      </w:r>
      <w:r w:rsidRPr="00D84EAB">
        <w:rPr>
          <w:sz w:val="24"/>
        </w:rPr>
        <w:t>Общие требования</w:t>
      </w:r>
      <w:r>
        <w:rPr>
          <w:sz w:val="24"/>
        </w:rPr>
        <w:t>»</w:t>
      </w:r>
      <w:r w:rsidRPr="00C831AA">
        <w:rPr>
          <w:sz w:val="24"/>
        </w:rPr>
        <w:t xml:space="preserve"> является </w:t>
      </w:r>
      <w:r>
        <w:rPr>
          <w:sz w:val="24"/>
        </w:rPr>
        <w:t>идентичным</w:t>
      </w:r>
      <w:r w:rsidRPr="00C831AA">
        <w:rPr>
          <w:sz w:val="24"/>
        </w:rPr>
        <w:t xml:space="preserve"> по отношению к международному стандарту МЭК </w:t>
      </w:r>
      <w:r w:rsidRPr="00D84EAB">
        <w:rPr>
          <w:sz w:val="24"/>
        </w:rPr>
        <w:t xml:space="preserve">61084-1:2017 </w:t>
      </w:r>
      <w:r>
        <w:rPr>
          <w:sz w:val="24"/>
        </w:rPr>
        <w:t xml:space="preserve">«Системы кабельных и специальных </w:t>
      </w:r>
      <w:r w:rsidRPr="00D84EAB">
        <w:rPr>
          <w:sz w:val="24"/>
        </w:rPr>
        <w:t>кабе</w:t>
      </w:r>
      <w:r>
        <w:rPr>
          <w:sz w:val="24"/>
        </w:rPr>
        <w:t xml:space="preserve">льных коробов для электрических установок Часть 1 </w:t>
      </w:r>
      <w:r w:rsidRPr="00D84EAB">
        <w:rPr>
          <w:sz w:val="24"/>
        </w:rPr>
        <w:t>Общие требования</w:t>
      </w:r>
      <w:r>
        <w:rPr>
          <w:sz w:val="24"/>
        </w:rPr>
        <w:t xml:space="preserve">» </w:t>
      </w:r>
      <w:r w:rsidRPr="00D84EAB">
        <w:rPr>
          <w:sz w:val="24"/>
        </w:rPr>
        <w:t>( «</w:t>
      </w:r>
      <w:r w:rsidRPr="00D84EAB">
        <w:rPr>
          <w:sz w:val="24"/>
          <w:lang w:val="en-US"/>
        </w:rPr>
        <w:t>IEC</w:t>
      </w:r>
      <w:r w:rsidRPr="00D84EAB">
        <w:rPr>
          <w:sz w:val="24"/>
        </w:rPr>
        <w:t xml:space="preserve"> 61084-1:2017 </w:t>
      </w:r>
      <w:r w:rsidRPr="00D84EAB">
        <w:rPr>
          <w:sz w:val="24"/>
          <w:lang w:val="en-US"/>
        </w:rPr>
        <w:t>Cable</w:t>
      </w:r>
      <w:r w:rsidRPr="00D84EAB">
        <w:rPr>
          <w:sz w:val="24"/>
        </w:rPr>
        <w:t xml:space="preserve"> </w:t>
      </w:r>
      <w:r w:rsidRPr="00D84EAB">
        <w:rPr>
          <w:sz w:val="24"/>
          <w:lang w:val="en-US"/>
        </w:rPr>
        <w:t>trunking</w:t>
      </w:r>
      <w:r w:rsidRPr="00D84EAB">
        <w:rPr>
          <w:sz w:val="24"/>
        </w:rPr>
        <w:t xml:space="preserve"> </w:t>
      </w:r>
      <w:r w:rsidRPr="00D84EAB">
        <w:rPr>
          <w:sz w:val="24"/>
          <w:lang w:val="en-US"/>
        </w:rPr>
        <w:t>and</w:t>
      </w:r>
      <w:r w:rsidRPr="00D84EAB">
        <w:rPr>
          <w:sz w:val="24"/>
        </w:rPr>
        <w:t xml:space="preserve"> </w:t>
      </w:r>
      <w:r w:rsidRPr="00D84EAB">
        <w:rPr>
          <w:sz w:val="24"/>
          <w:lang w:val="en-US"/>
        </w:rPr>
        <w:t>ducting</w:t>
      </w:r>
      <w:r w:rsidRPr="00D84EAB">
        <w:rPr>
          <w:sz w:val="24"/>
        </w:rPr>
        <w:t xml:space="preserve"> </w:t>
      </w:r>
      <w:r w:rsidRPr="00D84EAB">
        <w:rPr>
          <w:sz w:val="24"/>
          <w:lang w:val="en-US"/>
        </w:rPr>
        <w:t>systems</w:t>
      </w:r>
      <w:r w:rsidRPr="00D84EAB">
        <w:rPr>
          <w:sz w:val="24"/>
        </w:rPr>
        <w:t xml:space="preserve"> </w:t>
      </w:r>
      <w:r w:rsidRPr="00D84EAB">
        <w:rPr>
          <w:sz w:val="24"/>
          <w:lang w:val="en-US"/>
        </w:rPr>
        <w:t>for</w:t>
      </w:r>
      <w:r w:rsidRPr="00D84EAB">
        <w:rPr>
          <w:sz w:val="24"/>
        </w:rPr>
        <w:t xml:space="preserve"> </w:t>
      </w:r>
      <w:r w:rsidRPr="00D84EAB">
        <w:rPr>
          <w:sz w:val="24"/>
          <w:lang w:val="en-US"/>
        </w:rPr>
        <w:t>electrical</w:t>
      </w:r>
      <w:r w:rsidRPr="00D84EAB">
        <w:rPr>
          <w:sz w:val="24"/>
        </w:rPr>
        <w:t xml:space="preserve"> </w:t>
      </w:r>
      <w:r w:rsidRPr="00D84EAB">
        <w:rPr>
          <w:sz w:val="24"/>
          <w:lang w:val="en-US"/>
        </w:rPr>
        <w:t>installations</w:t>
      </w:r>
      <w:r w:rsidRPr="00D84EAB">
        <w:rPr>
          <w:sz w:val="24"/>
        </w:rPr>
        <w:t xml:space="preserve"> — </w:t>
      </w:r>
      <w:r w:rsidRPr="00D84EAB">
        <w:rPr>
          <w:sz w:val="24"/>
          <w:lang w:val="en-US"/>
        </w:rPr>
        <w:t>Part</w:t>
      </w:r>
      <w:r w:rsidRPr="00D84EAB">
        <w:rPr>
          <w:sz w:val="24"/>
        </w:rPr>
        <w:t xml:space="preserve"> 1: </w:t>
      </w:r>
      <w:r w:rsidRPr="00D84EAB">
        <w:rPr>
          <w:sz w:val="24"/>
          <w:lang w:val="en-US"/>
        </w:rPr>
        <w:t>General</w:t>
      </w:r>
      <w:r w:rsidRPr="00D84EAB">
        <w:rPr>
          <w:sz w:val="24"/>
        </w:rPr>
        <w:t xml:space="preserve"> </w:t>
      </w:r>
      <w:r w:rsidRPr="00D84EAB">
        <w:rPr>
          <w:sz w:val="24"/>
          <w:lang w:val="en-US"/>
        </w:rPr>
        <w:t>requirements</w:t>
      </w:r>
      <w:r w:rsidRPr="00D84EAB">
        <w:rPr>
          <w:sz w:val="24"/>
        </w:rPr>
        <w:t>»</w:t>
      </w:r>
      <w:r>
        <w:rPr>
          <w:sz w:val="24"/>
        </w:rPr>
        <w:t>.</w:t>
      </w:r>
    </w:p>
    <w:p w:rsidR="000E0382" w:rsidRPr="00C831AA" w:rsidRDefault="000E0382" w:rsidP="00C831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0382" w:rsidRPr="003E4313" w:rsidRDefault="000E0382" w:rsidP="00C831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0382" w:rsidRPr="00C831AA" w:rsidRDefault="000E0382" w:rsidP="008472F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831AA">
        <w:rPr>
          <w:rFonts w:ascii="Times New Roman" w:hAnsi="Times New Roman"/>
          <w:sz w:val="24"/>
          <w:szCs w:val="24"/>
        </w:rPr>
        <w:t xml:space="preserve">       </w:t>
      </w:r>
      <w:r w:rsidRPr="003E4313">
        <w:rPr>
          <w:rFonts w:ascii="Times New Roman" w:hAnsi="Times New Roman"/>
          <w:sz w:val="24"/>
          <w:szCs w:val="24"/>
        </w:rPr>
        <w:t xml:space="preserve">   </w:t>
      </w:r>
      <w:r w:rsidRPr="00C831AA">
        <w:rPr>
          <w:rFonts w:ascii="Times New Roman" w:hAnsi="Times New Roman"/>
          <w:sz w:val="24"/>
          <w:szCs w:val="24"/>
        </w:rPr>
        <w:t xml:space="preserve">  </w:t>
      </w:r>
      <w:r w:rsidRPr="0056750B">
        <w:rPr>
          <w:rFonts w:ascii="Times New Roman" w:hAnsi="Times New Roman"/>
          <w:b/>
          <w:sz w:val="24"/>
          <w:szCs w:val="24"/>
        </w:rPr>
        <w:t>5</w:t>
      </w:r>
      <w:r w:rsidRPr="00C831AA">
        <w:rPr>
          <w:rFonts w:ascii="Times New Roman" w:hAnsi="Times New Roman"/>
          <w:b/>
          <w:sz w:val="24"/>
          <w:szCs w:val="24"/>
        </w:rPr>
        <w:t xml:space="preserve"> Сведения о разработчиках стандарта </w:t>
      </w:r>
    </w:p>
    <w:p w:rsidR="000E0382" w:rsidRPr="00C831AA" w:rsidRDefault="000E0382" w:rsidP="008472F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831AA">
        <w:rPr>
          <w:rFonts w:ascii="Times New Roman" w:hAnsi="Times New Roman"/>
          <w:sz w:val="24"/>
          <w:szCs w:val="24"/>
        </w:rPr>
        <w:t>Общество с ограниченной ответственностью «Ассоциация РЭМ»</w:t>
      </w:r>
    </w:p>
    <w:p w:rsidR="000E0382" w:rsidRPr="00C831AA" w:rsidRDefault="000E0382" w:rsidP="00C831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1AA">
        <w:rPr>
          <w:rFonts w:ascii="Times New Roman" w:hAnsi="Times New Roman"/>
          <w:sz w:val="24"/>
          <w:szCs w:val="24"/>
        </w:rPr>
        <w:t xml:space="preserve">Почтовый адрес: </w:t>
      </w:r>
      <w:smartTag w:uri="urn:schemas-microsoft-com:office:smarttags" w:element="metricconverter">
        <w:smartTagPr>
          <w:attr w:name="ProductID" w:val="420132, г"/>
        </w:smartTagPr>
        <w:r w:rsidRPr="00C831AA">
          <w:rPr>
            <w:rFonts w:ascii="Times New Roman" w:hAnsi="Times New Roman"/>
            <w:sz w:val="24"/>
            <w:szCs w:val="24"/>
          </w:rPr>
          <w:t>420132, г</w:t>
        </w:r>
      </w:smartTag>
      <w:r w:rsidRPr="00C831AA">
        <w:rPr>
          <w:rFonts w:ascii="Times New Roman" w:hAnsi="Times New Roman"/>
          <w:sz w:val="24"/>
          <w:szCs w:val="24"/>
        </w:rPr>
        <w:t>.Казань, ул.Адоратского, д.50а.</w:t>
      </w:r>
    </w:p>
    <w:p w:rsidR="000E0382" w:rsidRPr="00C831AA" w:rsidRDefault="000E0382" w:rsidP="008472F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C831AA">
        <w:rPr>
          <w:rFonts w:ascii="Times New Roman" w:hAnsi="Times New Roman"/>
          <w:sz w:val="24"/>
          <w:szCs w:val="24"/>
        </w:rPr>
        <w:t xml:space="preserve">           Тел</w:t>
      </w:r>
      <w:r w:rsidRPr="00C831AA">
        <w:rPr>
          <w:rFonts w:ascii="Times New Roman" w:hAnsi="Times New Roman"/>
          <w:sz w:val="24"/>
          <w:szCs w:val="24"/>
          <w:lang w:val="en-US"/>
        </w:rPr>
        <w:t>.: (495) 899-00-96; (843)204-01-87; 8 (916) 394-55-29</w:t>
      </w:r>
    </w:p>
    <w:p w:rsidR="000E0382" w:rsidRPr="00C831AA" w:rsidRDefault="000E0382" w:rsidP="00C831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831AA">
        <w:rPr>
          <w:rFonts w:ascii="Times New Roman" w:hAnsi="Times New Roman"/>
          <w:sz w:val="24"/>
          <w:szCs w:val="24"/>
          <w:lang w:val="en-US"/>
        </w:rPr>
        <w:t xml:space="preserve">        </w:t>
      </w:r>
      <w:hyperlink r:id="rId7" w:history="1">
        <w:r w:rsidRPr="00C831A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      e-mail: vitber3@mail.ru</w:t>
        </w:r>
      </w:hyperlink>
      <w:r w:rsidRPr="00C831AA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; ogt.tatem@yandex.ru </w:t>
      </w:r>
    </w:p>
    <w:p w:rsidR="000E0382" w:rsidRPr="00C831AA" w:rsidRDefault="000E0382" w:rsidP="00C831A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0E0382" w:rsidRPr="003E4313" w:rsidRDefault="000E0382" w:rsidP="00C831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0E0382" w:rsidRPr="0056750B" w:rsidRDefault="000E0382" w:rsidP="008472F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6750B">
        <w:rPr>
          <w:rFonts w:ascii="Times New Roman" w:hAnsi="Times New Roman"/>
          <w:b/>
          <w:sz w:val="24"/>
          <w:szCs w:val="24"/>
        </w:rPr>
        <w:t xml:space="preserve">6 Сведения о рассылке </w:t>
      </w:r>
    </w:p>
    <w:p w:rsidR="000E0382" w:rsidRDefault="000E0382" w:rsidP="005675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50B">
        <w:rPr>
          <w:rFonts w:ascii="Times New Roman" w:hAnsi="Times New Roman"/>
          <w:sz w:val="24"/>
          <w:szCs w:val="24"/>
        </w:rPr>
        <w:t>Уведомление о разработке проекта стандарта «ГОСТ Р МЭК 61084-1-2021 (IEC 61084-1:2017)  «Системы кабельных и специальных кабельных коробов для электрических установок</w:t>
      </w:r>
      <w:r>
        <w:rPr>
          <w:rFonts w:ascii="Times New Roman" w:hAnsi="Times New Roman"/>
          <w:sz w:val="24"/>
          <w:szCs w:val="24"/>
        </w:rPr>
        <w:t>.</w:t>
      </w:r>
      <w:r w:rsidRPr="0056750B">
        <w:rPr>
          <w:rFonts w:ascii="Times New Roman" w:hAnsi="Times New Roman"/>
          <w:sz w:val="24"/>
          <w:szCs w:val="24"/>
        </w:rPr>
        <w:t xml:space="preserve"> Часть 1</w:t>
      </w:r>
      <w:r>
        <w:rPr>
          <w:rFonts w:ascii="Times New Roman" w:hAnsi="Times New Roman"/>
          <w:sz w:val="24"/>
          <w:szCs w:val="24"/>
        </w:rPr>
        <w:t>.</w:t>
      </w:r>
      <w:r w:rsidRPr="0056750B">
        <w:rPr>
          <w:rFonts w:ascii="Times New Roman" w:hAnsi="Times New Roman"/>
          <w:sz w:val="24"/>
          <w:szCs w:val="24"/>
        </w:rPr>
        <w:t xml:space="preserve"> Общие требования» опубликовано на официальном сайте Росстандарта посредством Ин</w:t>
      </w:r>
      <w:r>
        <w:rPr>
          <w:rFonts w:ascii="Times New Roman" w:hAnsi="Times New Roman"/>
          <w:sz w:val="24"/>
          <w:szCs w:val="24"/>
        </w:rPr>
        <w:t xml:space="preserve">формационной системы «БЕРЕСТА» </w:t>
      </w:r>
      <w:r w:rsidRPr="0056750B">
        <w:rPr>
          <w:rFonts w:ascii="Times New Roman" w:hAnsi="Times New Roman"/>
          <w:sz w:val="24"/>
          <w:szCs w:val="24"/>
        </w:rPr>
        <w:t>ФГ</w:t>
      </w:r>
      <w:r>
        <w:rPr>
          <w:rFonts w:ascii="Times New Roman" w:hAnsi="Times New Roman"/>
          <w:sz w:val="24"/>
          <w:szCs w:val="24"/>
        </w:rPr>
        <w:t>БУ «РСТ»</w:t>
      </w:r>
      <w:r w:rsidRPr="005675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Pr="0056750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56750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56750B">
        <w:rPr>
          <w:rFonts w:ascii="Times New Roman" w:hAnsi="Times New Roman"/>
          <w:sz w:val="24"/>
          <w:szCs w:val="24"/>
        </w:rPr>
        <w:t>г.</w:t>
      </w:r>
    </w:p>
    <w:p w:rsidR="000E0382" w:rsidRPr="0056750B" w:rsidRDefault="000E0382" w:rsidP="005675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0382" w:rsidRPr="00C831AA" w:rsidRDefault="000E0382" w:rsidP="00C83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1AA">
        <w:rPr>
          <w:rFonts w:ascii="Times New Roman" w:hAnsi="Times New Roman"/>
          <w:sz w:val="24"/>
          <w:szCs w:val="24"/>
        </w:rPr>
        <w:t xml:space="preserve">            </w:t>
      </w:r>
    </w:p>
    <w:p w:rsidR="000E0382" w:rsidRPr="00C831AA" w:rsidRDefault="000E0382" w:rsidP="00C831AA">
      <w:pPr>
        <w:pStyle w:val="BodyText2"/>
        <w:ind w:firstLine="708"/>
        <w:rPr>
          <w:sz w:val="24"/>
        </w:rPr>
      </w:pPr>
      <w:bookmarkStart w:id="0" w:name="_GoBack"/>
      <w:bookmarkEnd w:id="0"/>
      <w:r w:rsidRPr="00C831AA">
        <w:rPr>
          <w:sz w:val="24"/>
        </w:rPr>
        <w:t>Исполнитель:</w:t>
      </w:r>
    </w:p>
    <w:p w:rsidR="000E0382" w:rsidRPr="00C831AA" w:rsidRDefault="000E0382" w:rsidP="008472FC">
      <w:pPr>
        <w:pStyle w:val="BodyText2"/>
        <w:ind w:firstLine="708"/>
        <w:outlineLvl w:val="0"/>
        <w:rPr>
          <w:sz w:val="24"/>
        </w:rPr>
      </w:pPr>
      <w:r w:rsidRPr="00C831AA">
        <w:rPr>
          <w:sz w:val="24"/>
        </w:rPr>
        <w:t xml:space="preserve">Президент </w:t>
      </w:r>
    </w:p>
    <w:p w:rsidR="000E0382" w:rsidRPr="00C831AA" w:rsidRDefault="000E0382" w:rsidP="00C831AA">
      <w:pPr>
        <w:pStyle w:val="BodyText2"/>
        <w:ind w:firstLine="708"/>
        <w:rPr>
          <w:sz w:val="24"/>
        </w:rPr>
      </w:pPr>
      <w:r w:rsidRPr="00C831AA">
        <w:rPr>
          <w:sz w:val="24"/>
        </w:rPr>
        <w:t>ООО «Ассоциация РЭМ»  ___________________________        Солуянов Ю.И.</w:t>
      </w:r>
    </w:p>
    <w:p w:rsidR="000E0382" w:rsidRPr="00C831AA" w:rsidRDefault="000E0382" w:rsidP="00C831AA">
      <w:pPr>
        <w:pStyle w:val="BodyText2"/>
        <w:ind w:firstLine="708"/>
        <w:rPr>
          <w:sz w:val="24"/>
        </w:rPr>
      </w:pPr>
    </w:p>
    <w:p w:rsidR="000E0382" w:rsidRPr="00C831AA" w:rsidRDefault="000E0382" w:rsidP="00C83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E0382" w:rsidRPr="00C831AA" w:rsidSect="00E87F57">
      <w:headerReference w:type="default" r:id="rId8"/>
      <w:pgSz w:w="11906" w:h="16838"/>
      <w:pgMar w:top="851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382" w:rsidRDefault="000E0382" w:rsidP="00294A3B">
      <w:pPr>
        <w:spacing w:after="0" w:line="240" w:lineRule="auto"/>
      </w:pPr>
      <w:r>
        <w:separator/>
      </w:r>
    </w:p>
  </w:endnote>
  <w:endnote w:type="continuationSeparator" w:id="0">
    <w:p w:rsidR="000E0382" w:rsidRDefault="000E0382" w:rsidP="0029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382" w:rsidRDefault="000E0382" w:rsidP="00294A3B">
      <w:pPr>
        <w:spacing w:after="0" w:line="240" w:lineRule="auto"/>
      </w:pPr>
      <w:r>
        <w:separator/>
      </w:r>
    </w:p>
  </w:footnote>
  <w:footnote w:type="continuationSeparator" w:id="0">
    <w:p w:rsidR="000E0382" w:rsidRDefault="000E0382" w:rsidP="00294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382" w:rsidRDefault="000E0382">
    <w:pPr>
      <w:pStyle w:val="Header"/>
      <w:jc w:val="right"/>
    </w:pPr>
    <w:fldSimple w:instr="PAGE   \* MERGEFORMAT">
      <w:r>
        <w:rPr>
          <w:noProof/>
        </w:rPr>
        <w:t>2</w:t>
      </w:r>
    </w:fldSimple>
  </w:p>
  <w:p w:rsidR="000E0382" w:rsidRDefault="000E03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0DAC"/>
    <w:multiLevelType w:val="hybridMultilevel"/>
    <w:tmpl w:val="70667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DDA"/>
    <w:rsid w:val="00006E19"/>
    <w:rsid w:val="0001172C"/>
    <w:rsid w:val="000512FB"/>
    <w:rsid w:val="00067538"/>
    <w:rsid w:val="0008169B"/>
    <w:rsid w:val="00086A31"/>
    <w:rsid w:val="000A3F26"/>
    <w:rsid w:val="000D5A7B"/>
    <w:rsid w:val="000D7A00"/>
    <w:rsid w:val="000E0382"/>
    <w:rsid w:val="00116987"/>
    <w:rsid w:val="00117CDC"/>
    <w:rsid w:val="00140485"/>
    <w:rsid w:val="00141129"/>
    <w:rsid w:val="0014513A"/>
    <w:rsid w:val="001946A6"/>
    <w:rsid w:val="001B4083"/>
    <w:rsid w:val="001E447C"/>
    <w:rsid w:val="0021639F"/>
    <w:rsid w:val="0024759E"/>
    <w:rsid w:val="00280E58"/>
    <w:rsid w:val="0028218A"/>
    <w:rsid w:val="00294A3B"/>
    <w:rsid w:val="002C45D7"/>
    <w:rsid w:val="002F01F2"/>
    <w:rsid w:val="00305F9B"/>
    <w:rsid w:val="0032130B"/>
    <w:rsid w:val="00322F03"/>
    <w:rsid w:val="003329B1"/>
    <w:rsid w:val="00357A27"/>
    <w:rsid w:val="00377604"/>
    <w:rsid w:val="003D6F41"/>
    <w:rsid w:val="003E4313"/>
    <w:rsid w:val="003E549D"/>
    <w:rsid w:val="00422FE6"/>
    <w:rsid w:val="00431634"/>
    <w:rsid w:val="00441289"/>
    <w:rsid w:val="00442CC4"/>
    <w:rsid w:val="00472C91"/>
    <w:rsid w:val="004953F6"/>
    <w:rsid w:val="004F7323"/>
    <w:rsid w:val="00537AA8"/>
    <w:rsid w:val="00546F4F"/>
    <w:rsid w:val="00564B28"/>
    <w:rsid w:val="0056750B"/>
    <w:rsid w:val="005B7C44"/>
    <w:rsid w:val="005C2C9C"/>
    <w:rsid w:val="00606440"/>
    <w:rsid w:val="00630539"/>
    <w:rsid w:val="0063281C"/>
    <w:rsid w:val="00637E05"/>
    <w:rsid w:val="00644912"/>
    <w:rsid w:val="00672CB9"/>
    <w:rsid w:val="00676D1B"/>
    <w:rsid w:val="006C6317"/>
    <w:rsid w:val="006F3CC1"/>
    <w:rsid w:val="00745B86"/>
    <w:rsid w:val="007744B5"/>
    <w:rsid w:val="007A4BE3"/>
    <w:rsid w:val="007F3129"/>
    <w:rsid w:val="00806EEE"/>
    <w:rsid w:val="00845655"/>
    <w:rsid w:val="008472FC"/>
    <w:rsid w:val="00876171"/>
    <w:rsid w:val="008C4F33"/>
    <w:rsid w:val="00901BE4"/>
    <w:rsid w:val="009076CC"/>
    <w:rsid w:val="00941ABB"/>
    <w:rsid w:val="00971CAC"/>
    <w:rsid w:val="00974179"/>
    <w:rsid w:val="009B71B2"/>
    <w:rsid w:val="009C1790"/>
    <w:rsid w:val="009C634C"/>
    <w:rsid w:val="009E1D71"/>
    <w:rsid w:val="009F6D99"/>
    <w:rsid w:val="00A2582F"/>
    <w:rsid w:val="00A83C05"/>
    <w:rsid w:val="00AF2138"/>
    <w:rsid w:val="00AF22FF"/>
    <w:rsid w:val="00AF71AE"/>
    <w:rsid w:val="00B129EA"/>
    <w:rsid w:val="00B30DBA"/>
    <w:rsid w:val="00B91B53"/>
    <w:rsid w:val="00B96CF9"/>
    <w:rsid w:val="00BE0838"/>
    <w:rsid w:val="00BE4591"/>
    <w:rsid w:val="00C06A9A"/>
    <w:rsid w:val="00C10869"/>
    <w:rsid w:val="00C17104"/>
    <w:rsid w:val="00C46F60"/>
    <w:rsid w:val="00C6428D"/>
    <w:rsid w:val="00C71012"/>
    <w:rsid w:val="00C831AA"/>
    <w:rsid w:val="00C879FD"/>
    <w:rsid w:val="00CC3FA8"/>
    <w:rsid w:val="00CF7D5C"/>
    <w:rsid w:val="00D036F5"/>
    <w:rsid w:val="00D20510"/>
    <w:rsid w:val="00D35D5C"/>
    <w:rsid w:val="00D50DDA"/>
    <w:rsid w:val="00D56C92"/>
    <w:rsid w:val="00D84EAB"/>
    <w:rsid w:val="00DC30B8"/>
    <w:rsid w:val="00E07CB5"/>
    <w:rsid w:val="00E430D0"/>
    <w:rsid w:val="00E45E3C"/>
    <w:rsid w:val="00E87F57"/>
    <w:rsid w:val="00EB4B51"/>
    <w:rsid w:val="00F03069"/>
    <w:rsid w:val="00F123A2"/>
    <w:rsid w:val="00F439F4"/>
    <w:rsid w:val="00F55518"/>
    <w:rsid w:val="00F66A1F"/>
    <w:rsid w:val="00F87DFC"/>
    <w:rsid w:val="00F92574"/>
    <w:rsid w:val="00F96555"/>
    <w:rsid w:val="00FD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1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66A1F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537A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F55518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E083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E0838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46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6F4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294A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94A3B"/>
    <w:rPr>
      <w:rFonts w:cs="Times New Roman"/>
    </w:rPr>
  </w:style>
  <w:style w:type="paragraph" w:customStyle="1" w:styleId="1209">
    <w:name w:val="НС_12_обычный отст 0_9"/>
    <w:basedOn w:val="Normal"/>
    <w:uiPriority w:val="99"/>
    <w:rsid w:val="00294A3B"/>
    <w:pPr>
      <w:widowControl w:val="0"/>
      <w:spacing w:after="0" w:line="360" w:lineRule="auto"/>
      <w:ind w:firstLine="51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294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94A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94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94A3B"/>
    <w:rPr>
      <w:rFonts w:cs="Times New Roman"/>
    </w:rPr>
  </w:style>
  <w:style w:type="character" w:styleId="PageNumber">
    <w:name w:val="page number"/>
    <w:basedOn w:val="DefaultParagraphFont"/>
    <w:uiPriority w:val="99"/>
    <w:rsid w:val="00442CC4"/>
    <w:rPr>
      <w:rFonts w:cs="Times New Roman"/>
    </w:rPr>
  </w:style>
  <w:style w:type="paragraph" w:customStyle="1" w:styleId="a">
    <w:name w:val="Стандарт_обычный"/>
    <w:basedOn w:val="Normal"/>
    <w:uiPriority w:val="99"/>
    <w:rsid w:val="00442CC4"/>
    <w:pPr>
      <w:spacing w:after="0" w:line="240" w:lineRule="auto"/>
      <w:ind w:firstLine="510"/>
      <w:jc w:val="both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35D5C"/>
    <w:pPr>
      <w:ind w:left="720"/>
      <w:contextualSpacing/>
    </w:pPr>
  </w:style>
  <w:style w:type="character" w:customStyle="1" w:styleId="1">
    <w:name w:val="Основной текст Знак1"/>
    <w:basedOn w:val="DefaultParagraphFont"/>
    <w:uiPriority w:val="99"/>
    <w:locked/>
    <w:rsid w:val="00D84EAB"/>
    <w:rPr>
      <w:rFonts w:ascii="Arial" w:hAnsi="Arial" w:cs="Arial"/>
      <w:sz w:val="19"/>
      <w:szCs w:val="19"/>
      <w:shd w:val="clear" w:color="auto" w:fill="FFFFFF"/>
    </w:rPr>
  </w:style>
  <w:style w:type="paragraph" w:styleId="DocumentMap">
    <w:name w:val="Document Map"/>
    <w:basedOn w:val="Normal"/>
    <w:link w:val="DocumentMapChar"/>
    <w:uiPriority w:val="99"/>
    <w:semiHidden/>
    <w:rsid w:val="008472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2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%20%20%20%20%20%20e-mail:%20vitber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626</Words>
  <Characters>3574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dontbeashit@gmail.com</dc:creator>
  <cp:keywords/>
  <dc:description/>
  <cp:lastModifiedBy>KorotkovVN</cp:lastModifiedBy>
  <cp:revision>4</cp:revision>
  <cp:lastPrinted>2021-08-06T11:10:00Z</cp:lastPrinted>
  <dcterms:created xsi:type="dcterms:W3CDTF">2021-08-09T09:33:00Z</dcterms:created>
  <dcterms:modified xsi:type="dcterms:W3CDTF">2021-08-17T09:12:00Z</dcterms:modified>
</cp:coreProperties>
</file>